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74A" w:rsidRPr="00D31BC2" w:rsidRDefault="004A574A" w:rsidP="004A574A">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D31BC2">
        <w:rPr>
          <w:rFonts w:asciiTheme="minorHAnsi" w:hAnsiTheme="minorHAnsi" w:cstheme="minorHAnsi"/>
          <w:b/>
          <w:color w:val="000000"/>
          <w:sz w:val="22"/>
          <w:szCs w:val="22"/>
          <w:shd w:val="clear" w:color="auto" w:fill="FFFFFF"/>
        </w:rPr>
        <w:t>EMPLOYABILITY ASSESSMENT TOOLKIT</w:t>
      </w:r>
      <w:r w:rsidRPr="00D31BC2">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4A574A" w:rsidRPr="00D31BC2" w:rsidTr="0009019A">
        <w:trPr>
          <w:trHeight w:val="396"/>
        </w:trPr>
        <w:tc>
          <w:tcPr>
            <w:tcW w:w="1526" w:type="dxa"/>
            <w:shd w:val="clear" w:color="auto" w:fill="F2F2F2" w:themeFill="background1" w:themeFillShade="F2"/>
          </w:tcPr>
          <w:p w:rsidR="004A574A" w:rsidRPr="00D31BC2" w:rsidRDefault="004A574A" w:rsidP="0009019A">
            <w:pPr>
              <w:rPr>
                <w:rFonts w:asciiTheme="minorHAnsi" w:hAnsiTheme="minorHAnsi" w:cstheme="minorHAnsi"/>
                <w:b/>
                <w:sz w:val="22"/>
              </w:rPr>
            </w:pPr>
            <w:r w:rsidRPr="00D31BC2">
              <w:rPr>
                <w:rFonts w:asciiTheme="minorHAnsi" w:hAnsiTheme="minorHAnsi" w:cstheme="minorHAnsi"/>
                <w:b/>
                <w:sz w:val="22"/>
              </w:rPr>
              <w:t>Task:</w:t>
            </w:r>
          </w:p>
        </w:tc>
        <w:tc>
          <w:tcPr>
            <w:tcW w:w="7716" w:type="dxa"/>
          </w:tcPr>
          <w:p w:rsidR="004A574A" w:rsidRPr="00D31BC2" w:rsidRDefault="004A574A" w:rsidP="0009019A">
            <w:pPr>
              <w:rPr>
                <w:rFonts w:asciiTheme="minorHAnsi" w:hAnsiTheme="minorHAnsi" w:cstheme="minorHAnsi"/>
                <w:sz w:val="22"/>
              </w:rPr>
            </w:pPr>
            <w:r w:rsidRPr="00D31BC2">
              <w:rPr>
                <w:rFonts w:asciiTheme="minorHAnsi" w:hAnsiTheme="minorHAnsi" w:cstheme="minorHAnsi"/>
                <w:sz w:val="22"/>
              </w:rPr>
              <w:t>Informational Interview and Poster</w:t>
            </w:r>
          </w:p>
        </w:tc>
      </w:tr>
      <w:tr w:rsidR="004A574A" w:rsidRPr="00D31BC2" w:rsidTr="0009019A">
        <w:trPr>
          <w:trHeight w:val="396"/>
        </w:trPr>
        <w:tc>
          <w:tcPr>
            <w:tcW w:w="1526" w:type="dxa"/>
            <w:shd w:val="clear" w:color="auto" w:fill="F2F2F2" w:themeFill="background1" w:themeFillShade="F2"/>
          </w:tcPr>
          <w:p w:rsidR="004A574A" w:rsidRPr="00D31BC2" w:rsidRDefault="004A574A" w:rsidP="0009019A">
            <w:pPr>
              <w:rPr>
                <w:rFonts w:asciiTheme="minorHAnsi" w:hAnsiTheme="minorHAnsi" w:cstheme="minorHAnsi"/>
                <w:b/>
                <w:sz w:val="22"/>
                <w:u w:val="single"/>
              </w:rPr>
            </w:pPr>
            <w:r w:rsidRPr="00D31BC2">
              <w:rPr>
                <w:rFonts w:asciiTheme="minorHAnsi" w:hAnsiTheme="minorHAnsi" w:cstheme="minorHAnsi"/>
                <w:b/>
                <w:sz w:val="22"/>
              </w:rPr>
              <w:t>Task type:</w:t>
            </w:r>
          </w:p>
        </w:tc>
        <w:tc>
          <w:tcPr>
            <w:tcW w:w="7716" w:type="dxa"/>
          </w:tcPr>
          <w:p w:rsidR="004A574A" w:rsidRPr="00D31BC2" w:rsidRDefault="004A574A" w:rsidP="0009019A">
            <w:pPr>
              <w:rPr>
                <w:rFonts w:asciiTheme="minorHAnsi" w:hAnsiTheme="minorHAnsi" w:cstheme="minorHAnsi"/>
                <w:sz w:val="22"/>
              </w:rPr>
            </w:pPr>
            <w:r w:rsidRPr="00D31BC2">
              <w:rPr>
                <w:rFonts w:asciiTheme="minorHAnsi" w:hAnsiTheme="minorHAnsi" w:cstheme="minorHAnsi"/>
                <w:sz w:val="22"/>
              </w:rPr>
              <w:t>Mixed Oral and Visual Presentation</w:t>
            </w:r>
          </w:p>
        </w:tc>
      </w:tr>
      <w:tr w:rsidR="004A574A" w:rsidRPr="00D31BC2" w:rsidTr="0009019A">
        <w:trPr>
          <w:trHeight w:val="416"/>
        </w:trPr>
        <w:tc>
          <w:tcPr>
            <w:tcW w:w="1526" w:type="dxa"/>
            <w:shd w:val="clear" w:color="auto" w:fill="F2F2F2" w:themeFill="background1" w:themeFillShade="F2"/>
          </w:tcPr>
          <w:p w:rsidR="004A574A" w:rsidRPr="00D31BC2" w:rsidRDefault="004A574A" w:rsidP="0009019A">
            <w:pPr>
              <w:rPr>
                <w:rFonts w:asciiTheme="minorHAnsi" w:hAnsiTheme="minorHAnsi" w:cstheme="minorHAnsi"/>
                <w:b/>
                <w:sz w:val="22"/>
                <w:u w:val="single"/>
              </w:rPr>
            </w:pPr>
            <w:r w:rsidRPr="00D31BC2">
              <w:rPr>
                <w:rFonts w:asciiTheme="minorHAnsi" w:hAnsiTheme="minorHAnsi" w:cstheme="minorHAnsi"/>
                <w:b/>
                <w:sz w:val="22"/>
              </w:rPr>
              <w:t>Value:</w:t>
            </w:r>
          </w:p>
        </w:tc>
        <w:tc>
          <w:tcPr>
            <w:tcW w:w="7716" w:type="dxa"/>
          </w:tcPr>
          <w:p w:rsidR="004A574A" w:rsidRPr="00D31BC2" w:rsidRDefault="004A574A" w:rsidP="0009019A">
            <w:pPr>
              <w:rPr>
                <w:rFonts w:asciiTheme="minorHAnsi" w:hAnsiTheme="minorHAnsi" w:cstheme="minorHAnsi"/>
                <w:sz w:val="22"/>
              </w:rPr>
            </w:pPr>
            <w:r w:rsidRPr="00D31BC2">
              <w:rPr>
                <w:rFonts w:asciiTheme="minorHAnsi" w:hAnsiTheme="minorHAnsi" w:cstheme="minorHAnsi"/>
                <w:sz w:val="22"/>
              </w:rPr>
              <w:t>15% (including 5% peer evaluation)</w:t>
            </w:r>
          </w:p>
        </w:tc>
      </w:tr>
      <w:tr w:rsidR="004A574A" w:rsidRPr="00D31BC2" w:rsidTr="0009019A">
        <w:trPr>
          <w:trHeight w:val="421"/>
        </w:trPr>
        <w:tc>
          <w:tcPr>
            <w:tcW w:w="1526" w:type="dxa"/>
            <w:shd w:val="clear" w:color="auto" w:fill="F2F2F2" w:themeFill="background1" w:themeFillShade="F2"/>
          </w:tcPr>
          <w:p w:rsidR="004A574A" w:rsidRPr="00D31BC2" w:rsidRDefault="004A574A" w:rsidP="0009019A">
            <w:pPr>
              <w:rPr>
                <w:rFonts w:asciiTheme="minorHAnsi" w:hAnsiTheme="minorHAnsi" w:cstheme="minorHAnsi"/>
                <w:b/>
                <w:sz w:val="22"/>
                <w:u w:val="single"/>
              </w:rPr>
            </w:pPr>
            <w:r w:rsidRPr="00D31BC2">
              <w:rPr>
                <w:rFonts w:asciiTheme="minorHAnsi" w:hAnsiTheme="minorHAnsi" w:cstheme="minorHAnsi"/>
                <w:b/>
                <w:sz w:val="22"/>
              </w:rPr>
              <w:t>Length: </w:t>
            </w:r>
          </w:p>
        </w:tc>
        <w:tc>
          <w:tcPr>
            <w:tcW w:w="7716" w:type="dxa"/>
          </w:tcPr>
          <w:p w:rsidR="004A574A" w:rsidRPr="00D31BC2" w:rsidRDefault="004A574A" w:rsidP="0009019A">
            <w:pPr>
              <w:rPr>
                <w:rFonts w:asciiTheme="minorHAnsi" w:hAnsiTheme="minorHAnsi" w:cstheme="minorHAnsi"/>
                <w:sz w:val="22"/>
              </w:rPr>
            </w:pPr>
            <w:r w:rsidRPr="00D31BC2">
              <w:rPr>
                <w:rFonts w:asciiTheme="minorHAnsi" w:hAnsiTheme="minorHAnsi" w:cstheme="minorHAnsi"/>
                <w:sz w:val="22"/>
              </w:rPr>
              <w:t>30-60 minutes</w:t>
            </w:r>
          </w:p>
        </w:tc>
      </w:tr>
      <w:tr w:rsidR="004A574A" w:rsidRPr="00D31BC2" w:rsidTr="0009019A">
        <w:trPr>
          <w:trHeight w:val="399"/>
        </w:trPr>
        <w:tc>
          <w:tcPr>
            <w:tcW w:w="1526" w:type="dxa"/>
            <w:shd w:val="clear" w:color="auto" w:fill="F2F2F2" w:themeFill="background1" w:themeFillShade="F2"/>
          </w:tcPr>
          <w:p w:rsidR="004A574A" w:rsidRPr="00D31BC2" w:rsidRDefault="004A574A" w:rsidP="0009019A">
            <w:pPr>
              <w:rPr>
                <w:rFonts w:asciiTheme="minorHAnsi" w:hAnsiTheme="minorHAnsi" w:cstheme="minorHAnsi"/>
                <w:b/>
                <w:sz w:val="22"/>
                <w:u w:val="single"/>
              </w:rPr>
            </w:pPr>
            <w:r w:rsidRPr="00D31BC2">
              <w:rPr>
                <w:rFonts w:asciiTheme="minorHAnsi" w:hAnsiTheme="minorHAnsi" w:cstheme="minorHAnsi"/>
                <w:b/>
                <w:sz w:val="22"/>
              </w:rPr>
              <w:t>Level:</w:t>
            </w:r>
          </w:p>
        </w:tc>
        <w:tc>
          <w:tcPr>
            <w:tcW w:w="7716" w:type="dxa"/>
          </w:tcPr>
          <w:p w:rsidR="004A574A" w:rsidRPr="00D31BC2" w:rsidRDefault="004A574A" w:rsidP="0009019A">
            <w:pPr>
              <w:rPr>
                <w:rFonts w:asciiTheme="minorHAnsi" w:hAnsiTheme="minorHAnsi" w:cstheme="minorHAnsi"/>
                <w:sz w:val="22"/>
              </w:rPr>
            </w:pPr>
            <w:r w:rsidRPr="00D31BC2">
              <w:rPr>
                <w:rFonts w:asciiTheme="minorHAnsi" w:hAnsiTheme="minorHAnsi" w:cstheme="minorHAnsi"/>
                <w:sz w:val="22"/>
              </w:rPr>
              <w:t>Transition Out/Capstone</w:t>
            </w:r>
          </w:p>
        </w:tc>
      </w:tr>
    </w:tbl>
    <w:p w:rsidR="004A574A" w:rsidRPr="00D31BC2" w:rsidRDefault="004A574A" w:rsidP="004A574A">
      <w:pPr>
        <w:rPr>
          <w:rFonts w:asciiTheme="minorHAnsi" w:hAnsiTheme="minorHAnsi" w:cstheme="minorHAnsi"/>
          <w:sz w:val="22"/>
        </w:rPr>
      </w:pPr>
    </w:p>
    <w:p w:rsidR="004A574A" w:rsidRPr="00D31BC2" w:rsidRDefault="004A574A" w:rsidP="004A574A">
      <w:pPr>
        <w:pStyle w:val="Heading1"/>
        <w:rPr>
          <w:rFonts w:asciiTheme="minorHAnsi" w:hAnsiTheme="minorHAnsi" w:cstheme="minorHAnsi"/>
          <w:sz w:val="22"/>
          <w:szCs w:val="22"/>
        </w:rPr>
      </w:pPr>
      <w:r w:rsidRPr="00D31BC2">
        <w:rPr>
          <w:rFonts w:asciiTheme="minorHAnsi" w:hAnsiTheme="minorHAnsi" w:cstheme="minorHAnsi"/>
          <w:sz w:val="22"/>
          <w:szCs w:val="22"/>
        </w:rPr>
        <w:t>Task Objectives:</w:t>
      </w:r>
    </w:p>
    <w:p w:rsidR="004A574A" w:rsidRPr="00D31BC2" w:rsidRDefault="004A574A" w:rsidP="004A574A">
      <w:pPr>
        <w:numPr>
          <w:ilvl w:val="0"/>
          <w:numId w:val="51"/>
        </w:numPr>
        <w:spacing w:after="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sz w:val="22"/>
          <w:lang w:val="en-US"/>
        </w:rPr>
        <w:t xml:space="preserve">Develop an awareness of multiple professional pathways that can be taken upon graduation (planning and </w:t>
      </w:r>
      <w:proofErr w:type="spellStart"/>
      <w:r w:rsidRPr="00D31BC2">
        <w:rPr>
          <w:rFonts w:asciiTheme="minorHAnsi" w:eastAsiaTheme="minorEastAsia" w:hAnsiTheme="minorHAnsi" w:cstheme="minorHAnsi"/>
          <w:sz w:val="22"/>
          <w:lang w:val="en-US"/>
        </w:rPr>
        <w:t>organising</w:t>
      </w:r>
      <w:proofErr w:type="spellEnd"/>
      <w:r w:rsidRPr="00D31BC2">
        <w:rPr>
          <w:rFonts w:asciiTheme="minorHAnsi" w:eastAsiaTheme="minorEastAsia" w:hAnsiTheme="minorHAnsi" w:cstheme="minorHAnsi"/>
          <w:sz w:val="22"/>
          <w:lang w:val="en-US"/>
        </w:rPr>
        <w:t>)</w:t>
      </w:r>
    </w:p>
    <w:p w:rsidR="004A574A" w:rsidRPr="00D31BC2" w:rsidRDefault="004A574A" w:rsidP="004A574A">
      <w:pPr>
        <w:numPr>
          <w:ilvl w:val="0"/>
          <w:numId w:val="51"/>
        </w:numPr>
        <w:spacing w:after="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sz w:val="22"/>
          <w:lang w:val="en-US"/>
        </w:rPr>
        <w:t xml:space="preserve">Develop skills in informational interviewing (oral communication; planning and </w:t>
      </w:r>
      <w:proofErr w:type="spellStart"/>
      <w:r w:rsidRPr="00D31BC2">
        <w:rPr>
          <w:rFonts w:asciiTheme="minorHAnsi" w:eastAsiaTheme="minorEastAsia" w:hAnsiTheme="minorHAnsi" w:cstheme="minorHAnsi"/>
          <w:sz w:val="22"/>
          <w:lang w:val="en-US"/>
        </w:rPr>
        <w:t>organising</w:t>
      </w:r>
      <w:proofErr w:type="spellEnd"/>
      <w:r w:rsidRPr="00D31BC2">
        <w:rPr>
          <w:rFonts w:asciiTheme="minorHAnsi" w:eastAsiaTheme="minorEastAsia" w:hAnsiTheme="minorHAnsi" w:cstheme="minorHAnsi"/>
          <w:sz w:val="22"/>
          <w:lang w:val="en-US"/>
        </w:rPr>
        <w:t>; initiative and enterprise)</w:t>
      </w:r>
    </w:p>
    <w:p w:rsidR="004A574A" w:rsidRPr="00D31BC2" w:rsidRDefault="004A574A" w:rsidP="004A574A">
      <w:pPr>
        <w:numPr>
          <w:ilvl w:val="0"/>
          <w:numId w:val="51"/>
        </w:numPr>
        <w:spacing w:after="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sz w:val="22"/>
          <w:lang w:val="en-US"/>
        </w:rPr>
        <w:t>Concisely present relevant information regarding an industry professional (written communication)</w:t>
      </w:r>
    </w:p>
    <w:p w:rsidR="004A574A" w:rsidRPr="00D31BC2" w:rsidRDefault="004A574A" w:rsidP="004A574A">
      <w:pPr>
        <w:numPr>
          <w:ilvl w:val="0"/>
          <w:numId w:val="51"/>
        </w:numPr>
        <w:spacing w:after="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sz w:val="22"/>
          <w:lang w:val="en-US"/>
        </w:rPr>
        <w:t>Present work in the form of a poster (written communication)</w:t>
      </w:r>
    </w:p>
    <w:p w:rsidR="004A574A" w:rsidRPr="00D31BC2" w:rsidRDefault="004A574A" w:rsidP="004A574A">
      <w:pPr>
        <w:pStyle w:val="xmsonormal"/>
        <w:shd w:val="clear" w:color="auto" w:fill="FFFFFF"/>
        <w:spacing w:before="0" w:beforeAutospacing="0" w:after="0" w:afterAutospacing="0"/>
        <w:rPr>
          <w:rFonts w:asciiTheme="minorHAnsi" w:hAnsiTheme="minorHAnsi" w:cstheme="minorHAnsi"/>
          <w:color w:val="212121"/>
          <w:sz w:val="22"/>
          <w:szCs w:val="22"/>
        </w:rPr>
      </w:pPr>
    </w:p>
    <w:p w:rsidR="004A574A" w:rsidRDefault="004A574A" w:rsidP="004A574A">
      <w:pPr>
        <w:spacing w:after="120"/>
        <w:rPr>
          <w:rFonts w:asciiTheme="minorHAnsi" w:hAnsiTheme="minorHAnsi" w:cstheme="minorHAnsi"/>
          <w:sz w:val="22"/>
        </w:rPr>
      </w:pPr>
      <w:r w:rsidRPr="00D31BC2">
        <w:rPr>
          <w:rStyle w:val="Heading1Char"/>
          <w:rFonts w:asciiTheme="minorHAnsi" w:hAnsiTheme="minorHAnsi" w:cstheme="minorHAnsi"/>
          <w:sz w:val="22"/>
          <w:szCs w:val="22"/>
        </w:rPr>
        <w:t>Task Rationale:</w:t>
      </w:r>
      <w:r w:rsidRPr="00D31BC2">
        <w:rPr>
          <w:rFonts w:asciiTheme="minorHAnsi" w:hAnsiTheme="minorHAnsi" w:cstheme="minorHAnsi"/>
          <w:b/>
          <w:bCs/>
          <w:color w:val="212121"/>
          <w:sz w:val="22"/>
        </w:rPr>
        <w:br/>
      </w:r>
      <w:r w:rsidRPr="00D31BC2">
        <w:rPr>
          <w:rFonts w:asciiTheme="minorHAnsi" w:hAnsiTheme="minorHAnsi" w:cstheme="minorHAnsi"/>
          <w:sz w:val="22"/>
        </w:rPr>
        <w:t>The purpose of an informational interview is to gather information about a profession and about pathways to employment in that field. Students have reported how useful they found this task, and many found that making connections with industry professionals was an invaluable experience.</w:t>
      </w:r>
    </w:p>
    <w:p w:rsidR="004A574A" w:rsidRPr="00D31BC2" w:rsidRDefault="004A574A" w:rsidP="004A574A">
      <w:pPr>
        <w:pStyle w:val="Heading1"/>
        <w:rPr>
          <w:rFonts w:asciiTheme="minorHAnsi" w:hAnsiTheme="minorHAnsi" w:cstheme="minorHAnsi"/>
          <w:sz w:val="22"/>
          <w:szCs w:val="22"/>
        </w:rPr>
      </w:pPr>
      <w:r>
        <w:rPr>
          <w:rFonts w:asciiTheme="minorHAnsi" w:hAnsiTheme="minorHAnsi" w:cstheme="minorHAnsi"/>
          <w:sz w:val="22"/>
          <w:szCs w:val="22"/>
        </w:rPr>
        <w:br/>
      </w:r>
      <w:r w:rsidRPr="00D31BC2">
        <w:rPr>
          <w:rFonts w:asciiTheme="minorHAnsi" w:hAnsiTheme="minorHAnsi" w:cstheme="minorHAnsi"/>
          <w:sz w:val="22"/>
          <w:szCs w:val="22"/>
        </w:rPr>
        <w:t>Task Description:</w:t>
      </w:r>
    </w:p>
    <w:p w:rsidR="004A574A" w:rsidRPr="00D31BC2" w:rsidRDefault="004A574A" w:rsidP="004A574A">
      <w:pPr>
        <w:spacing w:after="120"/>
        <w:rPr>
          <w:rFonts w:asciiTheme="minorHAnsi" w:hAnsiTheme="minorHAnsi" w:cstheme="minorHAnsi"/>
          <w:sz w:val="22"/>
        </w:rPr>
      </w:pPr>
      <w:r w:rsidRPr="00D31BC2">
        <w:rPr>
          <w:rFonts w:asciiTheme="minorHAnsi" w:hAnsiTheme="minorHAnsi" w:cstheme="minorHAnsi"/>
          <w:sz w:val="22"/>
        </w:rPr>
        <w:t>For this task you are required to:</w:t>
      </w:r>
    </w:p>
    <w:p w:rsidR="004A574A" w:rsidRPr="00D31BC2" w:rsidRDefault="004A574A" w:rsidP="004A574A">
      <w:pPr>
        <w:numPr>
          <w:ilvl w:val="0"/>
          <w:numId w:val="52"/>
        </w:numPr>
        <w:spacing w:after="12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b/>
          <w:sz w:val="22"/>
          <w:lang w:val="en-US"/>
        </w:rPr>
        <w:lastRenderedPageBreak/>
        <w:t>Conduct an informational interview</w:t>
      </w:r>
      <w:r w:rsidRPr="00D31BC2">
        <w:rPr>
          <w:rFonts w:asciiTheme="minorHAnsi" w:eastAsiaTheme="minorEastAsia" w:hAnsiTheme="minorHAnsi" w:cstheme="minorHAnsi"/>
          <w:sz w:val="22"/>
          <w:lang w:val="en-US"/>
        </w:rPr>
        <w:t xml:space="preserve"> with a professional from a health-related industry, and</w:t>
      </w:r>
    </w:p>
    <w:p w:rsidR="004A574A" w:rsidRPr="00D31BC2" w:rsidRDefault="004A574A" w:rsidP="004A574A">
      <w:pPr>
        <w:numPr>
          <w:ilvl w:val="0"/>
          <w:numId w:val="52"/>
        </w:numPr>
        <w:spacing w:after="12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b/>
          <w:sz w:val="22"/>
          <w:lang w:val="en-US"/>
        </w:rPr>
        <w:t xml:space="preserve">Create a </w:t>
      </w:r>
      <w:proofErr w:type="gramStart"/>
      <w:r w:rsidRPr="00D31BC2">
        <w:rPr>
          <w:rFonts w:asciiTheme="minorHAnsi" w:eastAsiaTheme="minorEastAsia" w:hAnsiTheme="minorHAnsi" w:cstheme="minorHAnsi"/>
          <w:b/>
          <w:sz w:val="22"/>
          <w:lang w:val="en-US"/>
        </w:rPr>
        <w:t>one sided</w:t>
      </w:r>
      <w:proofErr w:type="gramEnd"/>
      <w:r w:rsidRPr="00D31BC2">
        <w:rPr>
          <w:rFonts w:asciiTheme="minorHAnsi" w:eastAsiaTheme="minorEastAsia" w:hAnsiTheme="minorHAnsi" w:cstheme="minorHAnsi"/>
          <w:b/>
          <w:sz w:val="22"/>
          <w:lang w:val="en-US"/>
        </w:rPr>
        <w:t xml:space="preserve"> A3 poster</w:t>
      </w:r>
      <w:r w:rsidRPr="00D31BC2">
        <w:rPr>
          <w:rFonts w:asciiTheme="minorHAnsi" w:eastAsiaTheme="minorEastAsia" w:hAnsiTheme="minorHAnsi" w:cstheme="minorHAnsi"/>
          <w:sz w:val="22"/>
          <w:lang w:val="en-US"/>
        </w:rPr>
        <w:t xml:space="preserve"> to display at the industry networking event in Week 13.</w:t>
      </w:r>
    </w:p>
    <w:p w:rsidR="004A574A" w:rsidRPr="00D31BC2" w:rsidRDefault="004A574A" w:rsidP="004A574A">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4A574A" w:rsidRPr="00D31BC2" w:rsidRDefault="004A574A" w:rsidP="004A574A">
      <w:pPr>
        <w:pStyle w:val="Heading1"/>
        <w:rPr>
          <w:rFonts w:asciiTheme="minorHAnsi" w:hAnsiTheme="minorHAnsi" w:cstheme="minorHAnsi"/>
          <w:sz w:val="22"/>
          <w:szCs w:val="22"/>
        </w:rPr>
      </w:pPr>
      <w:r w:rsidRPr="00D31BC2">
        <w:rPr>
          <w:rFonts w:asciiTheme="minorHAnsi" w:hAnsiTheme="minorHAnsi" w:cstheme="minorHAnsi"/>
          <w:color w:val="212121"/>
          <w:sz w:val="22"/>
          <w:szCs w:val="22"/>
        </w:rPr>
        <w:t xml:space="preserve">Additional information: </w:t>
      </w:r>
    </w:p>
    <w:p w:rsidR="004A574A" w:rsidRPr="00D31BC2" w:rsidRDefault="004A574A" w:rsidP="004A574A">
      <w:pPr>
        <w:numPr>
          <w:ilvl w:val="0"/>
          <w:numId w:val="53"/>
        </w:numPr>
        <w:spacing w:after="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sz w:val="22"/>
          <w:lang w:val="en-US"/>
        </w:rPr>
        <w:t xml:space="preserve">The interview should be no longer than 30-60minutes and can take place face to face, over the phone or via skype. Purely written contact via email is discouraged.  </w:t>
      </w:r>
    </w:p>
    <w:p w:rsidR="004A574A" w:rsidRPr="00D31BC2" w:rsidRDefault="004A574A" w:rsidP="004A574A">
      <w:pPr>
        <w:numPr>
          <w:ilvl w:val="0"/>
          <w:numId w:val="53"/>
        </w:numPr>
        <w:spacing w:after="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sz w:val="22"/>
          <w:lang w:val="en-US"/>
        </w:rPr>
        <w:t xml:space="preserve">When conducting the interview, it is important to be mindful that the professional is volunteering their time to provide you with information, NOT to give you a job. </w:t>
      </w:r>
    </w:p>
    <w:p w:rsidR="004A574A" w:rsidRPr="00D31BC2" w:rsidRDefault="004A574A" w:rsidP="004A574A">
      <w:pPr>
        <w:numPr>
          <w:ilvl w:val="0"/>
          <w:numId w:val="53"/>
        </w:numPr>
        <w:spacing w:after="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sz w:val="22"/>
          <w:lang w:val="en-US"/>
        </w:rPr>
        <w:t xml:space="preserve">You might establish strong professional relationship with the professional and from this platform be invited to undertake work experience, however this is not the primary aim of the project. </w:t>
      </w:r>
    </w:p>
    <w:p w:rsidR="004A574A" w:rsidRPr="00D31BC2" w:rsidRDefault="004A574A" w:rsidP="004A574A">
      <w:pPr>
        <w:rPr>
          <w:rFonts w:asciiTheme="minorHAnsi" w:hAnsiTheme="minorHAnsi" w:cstheme="minorHAnsi"/>
          <w:sz w:val="22"/>
        </w:rPr>
      </w:pPr>
    </w:p>
    <w:p w:rsidR="004A574A" w:rsidRPr="00D31BC2" w:rsidRDefault="004A574A" w:rsidP="004A574A">
      <w:pPr>
        <w:rPr>
          <w:rFonts w:asciiTheme="minorHAnsi" w:hAnsiTheme="minorHAnsi" w:cstheme="minorHAnsi"/>
          <w:b/>
          <w:sz w:val="22"/>
        </w:rPr>
      </w:pPr>
      <w:r w:rsidRPr="00D31BC2">
        <w:rPr>
          <w:rFonts w:asciiTheme="minorHAnsi" w:hAnsiTheme="minorHAnsi" w:cstheme="minorHAnsi"/>
          <w:b/>
          <w:sz w:val="22"/>
        </w:rPr>
        <w:t>Suggested Topics for your discussion/research:</w:t>
      </w:r>
    </w:p>
    <w:p w:rsidR="004A574A" w:rsidRPr="00D31BC2" w:rsidRDefault="004A574A" w:rsidP="004A574A">
      <w:pPr>
        <w:rPr>
          <w:rFonts w:asciiTheme="minorHAnsi" w:hAnsiTheme="minorHAnsi" w:cstheme="minorHAnsi"/>
          <w:sz w:val="22"/>
        </w:rPr>
      </w:pPr>
      <w:r w:rsidRPr="00D31BC2">
        <w:rPr>
          <w:rFonts w:asciiTheme="minorHAnsi" w:hAnsiTheme="minorHAnsi" w:cstheme="minorHAnsi"/>
          <w:sz w:val="22"/>
        </w:rPr>
        <w:t>It is important that you are prepared prior to interviewing the professional. You need to do some research into the profession and write some questions about things like:</w:t>
      </w:r>
    </w:p>
    <w:p w:rsidR="004A574A" w:rsidRPr="00D31BC2" w:rsidRDefault="004A574A" w:rsidP="004A574A">
      <w:pPr>
        <w:numPr>
          <w:ilvl w:val="0"/>
          <w:numId w:val="54"/>
        </w:numPr>
        <w:spacing w:after="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sz w:val="22"/>
          <w:lang w:val="en-US"/>
        </w:rPr>
        <w:t>Study requirements for profession (how long, what type, where)</w:t>
      </w:r>
    </w:p>
    <w:p w:rsidR="004A574A" w:rsidRPr="00D31BC2" w:rsidRDefault="004A574A" w:rsidP="004A574A">
      <w:pPr>
        <w:numPr>
          <w:ilvl w:val="0"/>
          <w:numId w:val="54"/>
        </w:numPr>
        <w:spacing w:after="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sz w:val="22"/>
          <w:lang w:val="en-US"/>
        </w:rPr>
        <w:t>Professional associations</w:t>
      </w:r>
    </w:p>
    <w:p w:rsidR="004A574A" w:rsidRPr="00D31BC2" w:rsidRDefault="004A574A" w:rsidP="004A574A">
      <w:pPr>
        <w:numPr>
          <w:ilvl w:val="0"/>
          <w:numId w:val="54"/>
        </w:numPr>
        <w:spacing w:after="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sz w:val="22"/>
          <w:lang w:val="en-US"/>
        </w:rPr>
        <w:t>What tasks are associated with profession (What a typical day is like)</w:t>
      </w:r>
    </w:p>
    <w:p w:rsidR="004A574A" w:rsidRPr="00D31BC2" w:rsidRDefault="004A574A" w:rsidP="004A574A">
      <w:pPr>
        <w:numPr>
          <w:ilvl w:val="0"/>
          <w:numId w:val="54"/>
        </w:numPr>
        <w:spacing w:after="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sz w:val="22"/>
          <w:lang w:val="en-US"/>
        </w:rPr>
        <w:t>What challenges have they faced during their career</w:t>
      </w:r>
    </w:p>
    <w:p w:rsidR="004A574A" w:rsidRPr="00D31BC2" w:rsidRDefault="004A574A" w:rsidP="004A574A">
      <w:pPr>
        <w:numPr>
          <w:ilvl w:val="0"/>
          <w:numId w:val="54"/>
        </w:numPr>
        <w:spacing w:after="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sz w:val="22"/>
          <w:lang w:val="en-US"/>
        </w:rPr>
        <w:t>What advice would they give to those interested in a career in ….</w:t>
      </w:r>
    </w:p>
    <w:p w:rsidR="004A574A" w:rsidRPr="00D31BC2" w:rsidRDefault="004A574A" w:rsidP="004A574A">
      <w:pPr>
        <w:numPr>
          <w:ilvl w:val="0"/>
          <w:numId w:val="54"/>
        </w:numPr>
        <w:spacing w:after="0" w:line="240" w:lineRule="auto"/>
        <w:contextualSpacing/>
        <w:rPr>
          <w:rFonts w:asciiTheme="minorHAnsi" w:eastAsiaTheme="minorEastAsia" w:hAnsiTheme="minorHAnsi" w:cstheme="minorHAnsi"/>
          <w:sz w:val="22"/>
          <w:lang w:val="en-US"/>
        </w:rPr>
      </w:pPr>
      <w:r w:rsidRPr="00D31BC2">
        <w:rPr>
          <w:rFonts w:asciiTheme="minorHAnsi" w:eastAsiaTheme="minorEastAsia" w:hAnsiTheme="minorHAnsi" w:cstheme="minorHAnsi"/>
          <w:sz w:val="22"/>
          <w:lang w:val="en-US"/>
        </w:rPr>
        <w:t>Opportunities for career progressio</w:t>
      </w:r>
      <w:r>
        <w:rPr>
          <w:rFonts w:asciiTheme="minorHAnsi" w:eastAsiaTheme="minorEastAsia" w:hAnsiTheme="minorHAnsi" w:cstheme="minorHAnsi"/>
          <w:sz w:val="22"/>
          <w:lang w:val="en-US"/>
        </w:rPr>
        <w:t>n</w:t>
      </w:r>
    </w:p>
    <w:p w:rsidR="004A574A" w:rsidRDefault="004A574A">
      <w:pPr>
        <w:spacing w:after="0" w:line="240" w:lineRule="auto"/>
      </w:pPr>
      <w:r>
        <w:br w:type="page"/>
      </w:r>
    </w:p>
    <w:p w:rsidR="004A574A" w:rsidRPr="00D31BC2" w:rsidRDefault="004A574A" w:rsidP="004A574A">
      <w:pPr>
        <w:rPr>
          <w:rFonts w:asciiTheme="minorHAnsi" w:hAnsiTheme="minorHAnsi" w:cstheme="minorHAnsi"/>
          <w:b/>
          <w:sz w:val="22"/>
        </w:rPr>
      </w:pPr>
      <w:r w:rsidRPr="00D31BC2">
        <w:rPr>
          <w:rFonts w:asciiTheme="minorHAnsi" w:hAnsiTheme="minorHAnsi" w:cstheme="minorHAnsi"/>
          <w:b/>
          <w:sz w:val="22"/>
        </w:rPr>
        <w:lastRenderedPageBreak/>
        <w:t>Rubric:</w:t>
      </w:r>
    </w:p>
    <w:tbl>
      <w:tblPr>
        <w:tblStyle w:val="TableGrid"/>
        <w:tblW w:w="14317" w:type="dxa"/>
        <w:tblInd w:w="-147" w:type="dxa"/>
        <w:tblLook w:val="04A0" w:firstRow="1" w:lastRow="0" w:firstColumn="1" w:lastColumn="0" w:noHBand="0" w:noVBand="1"/>
      </w:tblPr>
      <w:tblGrid>
        <w:gridCol w:w="2269"/>
        <w:gridCol w:w="3012"/>
        <w:gridCol w:w="3012"/>
        <w:gridCol w:w="3012"/>
        <w:gridCol w:w="3012"/>
      </w:tblGrid>
      <w:tr w:rsidR="004A574A" w:rsidRPr="00D31BC2" w:rsidTr="0009019A">
        <w:trPr>
          <w:trHeight w:val="416"/>
        </w:trPr>
        <w:tc>
          <w:tcPr>
            <w:tcW w:w="2269" w:type="dxa"/>
          </w:tcPr>
          <w:p w:rsidR="004A574A" w:rsidRPr="00D31BC2" w:rsidRDefault="004A574A" w:rsidP="0009019A">
            <w:pPr>
              <w:rPr>
                <w:rFonts w:asciiTheme="minorHAnsi" w:hAnsiTheme="minorHAnsi" w:cstheme="minorHAnsi"/>
                <w:b/>
                <w:szCs w:val="20"/>
              </w:rPr>
            </w:pPr>
            <w:r w:rsidRPr="00D31BC2">
              <w:rPr>
                <w:rFonts w:asciiTheme="minorHAnsi" w:hAnsiTheme="minorHAnsi" w:cstheme="minorHAnsi"/>
                <w:b/>
                <w:szCs w:val="20"/>
              </w:rPr>
              <w:t xml:space="preserve">Criteria- Total 10 marks </w:t>
            </w:r>
          </w:p>
        </w:tc>
        <w:tc>
          <w:tcPr>
            <w:tcW w:w="3012" w:type="dxa"/>
          </w:tcPr>
          <w:p w:rsidR="004A574A" w:rsidRPr="00D31BC2" w:rsidRDefault="004A574A" w:rsidP="0009019A">
            <w:pPr>
              <w:rPr>
                <w:rFonts w:asciiTheme="minorHAnsi" w:hAnsiTheme="minorHAnsi" w:cstheme="minorHAnsi"/>
                <w:b/>
                <w:szCs w:val="20"/>
              </w:rPr>
            </w:pPr>
            <w:r w:rsidRPr="00D31BC2">
              <w:rPr>
                <w:rFonts w:asciiTheme="minorHAnsi" w:hAnsiTheme="minorHAnsi" w:cstheme="minorHAnsi"/>
                <w:b/>
                <w:szCs w:val="20"/>
              </w:rPr>
              <w:t>Excellent (8-10)</w:t>
            </w:r>
          </w:p>
        </w:tc>
        <w:tc>
          <w:tcPr>
            <w:tcW w:w="3012" w:type="dxa"/>
          </w:tcPr>
          <w:p w:rsidR="004A574A" w:rsidRPr="00D31BC2" w:rsidRDefault="004A574A" w:rsidP="0009019A">
            <w:pPr>
              <w:rPr>
                <w:rFonts w:asciiTheme="minorHAnsi" w:hAnsiTheme="minorHAnsi" w:cstheme="minorHAnsi"/>
                <w:b/>
                <w:szCs w:val="20"/>
              </w:rPr>
            </w:pPr>
            <w:r w:rsidRPr="00D31BC2">
              <w:rPr>
                <w:rFonts w:asciiTheme="minorHAnsi" w:hAnsiTheme="minorHAnsi" w:cstheme="minorHAnsi"/>
                <w:b/>
                <w:szCs w:val="20"/>
              </w:rPr>
              <w:t>Very good (6-8)</w:t>
            </w:r>
          </w:p>
        </w:tc>
        <w:tc>
          <w:tcPr>
            <w:tcW w:w="3012" w:type="dxa"/>
          </w:tcPr>
          <w:p w:rsidR="004A574A" w:rsidRPr="00D31BC2" w:rsidRDefault="004A574A" w:rsidP="0009019A">
            <w:pPr>
              <w:rPr>
                <w:rFonts w:asciiTheme="minorHAnsi" w:hAnsiTheme="minorHAnsi" w:cstheme="minorHAnsi"/>
                <w:b/>
                <w:szCs w:val="20"/>
              </w:rPr>
            </w:pPr>
            <w:r w:rsidRPr="00D31BC2">
              <w:rPr>
                <w:rFonts w:asciiTheme="minorHAnsi" w:hAnsiTheme="minorHAnsi" w:cstheme="minorHAnsi"/>
                <w:b/>
                <w:szCs w:val="20"/>
              </w:rPr>
              <w:t>Average (4-6)</w:t>
            </w:r>
          </w:p>
        </w:tc>
        <w:tc>
          <w:tcPr>
            <w:tcW w:w="3012" w:type="dxa"/>
          </w:tcPr>
          <w:p w:rsidR="004A574A" w:rsidRPr="00D31BC2" w:rsidRDefault="004A574A" w:rsidP="0009019A">
            <w:pPr>
              <w:rPr>
                <w:rFonts w:asciiTheme="minorHAnsi" w:hAnsiTheme="minorHAnsi" w:cstheme="minorHAnsi"/>
                <w:b/>
                <w:szCs w:val="20"/>
              </w:rPr>
            </w:pPr>
            <w:r w:rsidRPr="00D31BC2">
              <w:rPr>
                <w:rFonts w:asciiTheme="minorHAnsi" w:hAnsiTheme="minorHAnsi" w:cstheme="minorHAnsi"/>
                <w:b/>
                <w:szCs w:val="20"/>
              </w:rPr>
              <w:t>Unsatisfactory (0-4)</w:t>
            </w:r>
          </w:p>
        </w:tc>
      </w:tr>
      <w:tr w:rsidR="004A574A" w:rsidRPr="00D31BC2" w:rsidTr="0009019A">
        <w:tc>
          <w:tcPr>
            <w:tcW w:w="2269" w:type="dxa"/>
          </w:tcPr>
          <w:p w:rsidR="004A574A" w:rsidRPr="00D31BC2" w:rsidRDefault="004A574A" w:rsidP="0009019A">
            <w:pPr>
              <w:rPr>
                <w:rFonts w:asciiTheme="minorHAnsi" w:hAnsiTheme="minorHAnsi" w:cstheme="minorHAnsi"/>
                <w:b/>
                <w:szCs w:val="20"/>
              </w:rPr>
            </w:pPr>
            <w:r w:rsidRPr="00D31BC2">
              <w:rPr>
                <w:rFonts w:asciiTheme="minorHAnsi" w:hAnsiTheme="minorHAnsi" w:cstheme="minorHAnsi"/>
                <w:b/>
                <w:szCs w:val="20"/>
              </w:rPr>
              <w:t xml:space="preserve">Summary of relevant professional information </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Information is presented in a highly relevant and specific to the identified profession. Clearly identifies career pathways into the profession.</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Information presented is relevant and specific to the identified profession. Identifies career pathways into the profession. Poster may lack depth.</w:t>
            </w:r>
          </w:p>
        </w:tc>
        <w:tc>
          <w:tcPr>
            <w:tcW w:w="3012" w:type="dxa"/>
          </w:tcPr>
          <w:p w:rsidR="004A574A"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 xml:space="preserve">Information presented is at time not relevant to identified profession. Limited explanation of pathways into the profession or overall lacking of depth.  </w:t>
            </w:r>
          </w:p>
          <w:p w:rsidR="004A574A" w:rsidRPr="00D31BC2" w:rsidRDefault="004A574A" w:rsidP="0009019A">
            <w:pPr>
              <w:pStyle w:val="ListParagraph"/>
              <w:ind w:left="313"/>
              <w:rPr>
                <w:rFonts w:cstheme="minorHAnsi"/>
                <w:szCs w:val="20"/>
              </w:rPr>
            </w:pP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 xml:space="preserve">Information has little relevance or specificity to identified profession or lacks sufficient detail to be informative. </w:t>
            </w:r>
          </w:p>
        </w:tc>
      </w:tr>
      <w:tr w:rsidR="004A574A" w:rsidRPr="00D31BC2" w:rsidTr="0009019A">
        <w:trPr>
          <w:trHeight w:val="1540"/>
        </w:trPr>
        <w:tc>
          <w:tcPr>
            <w:tcW w:w="2269" w:type="dxa"/>
          </w:tcPr>
          <w:p w:rsidR="004A574A" w:rsidRPr="00D31BC2" w:rsidRDefault="004A574A" w:rsidP="0009019A">
            <w:pPr>
              <w:rPr>
                <w:rFonts w:asciiTheme="minorHAnsi" w:hAnsiTheme="minorHAnsi" w:cstheme="minorHAnsi"/>
                <w:b/>
                <w:szCs w:val="20"/>
              </w:rPr>
            </w:pPr>
            <w:r w:rsidRPr="00D31BC2">
              <w:rPr>
                <w:rFonts w:asciiTheme="minorHAnsi" w:hAnsiTheme="minorHAnsi" w:cstheme="minorHAnsi"/>
                <w:b/>
                <w:szCs w:val="20"/>
              </w:rPr>
              <w:t xml:space="preserve">Professional experience </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 xml:space="preserve">The poster highlights the experience of the professional interviewed and portrays a clear picture of what the profession is like </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The poster highlights the experience of the professional interviewed and makes an attempt to highlight what the profession is like.</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The poster contains limited information about the professional interview or does not provide a clear picture of what the profession is like.</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The poster does not highlight the professional interviewed or fails to provide information about what is it like to work in the profession.</w:t>
            </w:r>
          </w:p>
        </w:tc>
      </w:tr>
      <w:tr w:rsidR="004A574A" w:rsidRPr="00D31BC2" w:rsidTr="0009019A">
        <w:trPr>
          <w:trHeight w:val="1704"/>
        </w:trPr>
        <w:tc>
          <w:tcPr>
            <w:tcW w:w="2269" w:type="dxa"/>
          </w:tcPr>
          <w:p w:rsidR="004A574A" w:rsidRPr="00D31BC2" w:rsidRDefault="004A574A" w:rsidP="0009019A">
            <w:pPr>
              <w:rPr>
                <w:rFonts w:asciiTheme="minorHAnsi" w:hAnsiTheme="minorHAnsi" w:cstheme="minorHAnsi"/>
                <w:b/>
                <w:szCs w:val="20"/>
              </w:rPr>
            </w:pPr>
            <w:r w:rsidRPr="00D31BC2">
              <w:rPr>
                <w:rFonts w:asciiTheme="minorHAnsi" w:hAnsiTheme="minorHAnsi" w:cstheme="minorHAnsi"/>
                <w:b/>
                <w:szCs w:val="20"/>
              </w:rPr>
              <w:t xml:space="preserve">Usability of information </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The poster provides highly relevant information that is readily useable and answers questions about the profession in a readily accessible manner.</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 xml:space="preserve">The poster provides relevant information that is useable and answers questions about the profession. </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The poster provides information that at times is not relevant or useable for the reader. Questions about the profession remain after reading the poster.</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The poster provides little information that may not be relevant or useable for the reader. Questions about the profession remain after reading the poster. Limited value.</w:t>
            </w:r>
          </w:p>
        </w:tc>
      </w:tr>
      <w:tr w:rsidR="004A574A" w:rsidRPr="00D31BC2" w:rsidTr="0009019A">
        <w:trPr>
          <w:trHeight w:val="1344"/>
        </w:trPr>
        <w:tc>
          <w:tcPr>
            <w:tcW w:w="2269" w:type="dxa"/>
          </w:tcPr>
          <w:p w:rsidR="004A574A" w:rsidRPr="00D31BC2" w:rsidRDefault="004A574A" w:rsidP="0009019A">
            <w:pPr>
              <w:rPr>
                <w:rFonts w:asciiTheme="minorHAnsi" w:hAnsiTheme="minorHAnsi" w:cstheme="minorHAnsi"/>
                <w:b/>
                <w:szCs w:val="20"/>
              </w:rPr>
            </w:pPr>
            <w:r w:rsidRPr="00D31BC2">
              <w:rPr>
                <w:rFonts w:asciiTheme="minorHAnsi" w:hAnsiTheme="minorHAnsi" w:cstheme="minorHAnsi"/>
                <w:b/>
                <w:szCs w:val="20"/>
              </w:rPr>
              <w:t>Presentation of information</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 xml:space="preserve">Poster is well designed, with </w:t>
            </w:r>
            <w:proofErr w:type="gramStart"/>
            <w:r w:rsidRPr="00D31BC2">
              <w:rPr>
                <w:rFonts w:cstheme="minorHAnsi"/>
                <w:szCs w:val="20"/>
              </w:rPr>
              <w:t>easy to read</w:t>
            </w:r>
            <w:proofErr w:type="gramEnd"/>
            <w:r w:rsidRPr="00D31BC2">
              <w:rPr>
                <w:rFonts w:cstheme="minorHAnsi"/>
                <w:szCs w:val="20"/>
              </w:rPr>
              <w:t xml:space="preserve"> information and engaging layout. There are no grammatical or spelling errors.</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Poster is well designed, with minor issue with readability or layout. Minor grammatical or spelling errors.</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Poster deigned with minor issue with readability or layout. Minor grammatical or spelling errors.</w:t>
            </w:r>
          </w:p>
        </w:tc>
        <w:tc>
          <w:tcPr>
            <w:tcW w:w="3012" w:type="dxa"/>
          </w:tcPr>
          <w:p w:rsidR="004A574A" w:rsidRPr="00D31BC2" w:rsidRDefault="004A574A" w:rsidP="004A574A">
            <w:pPr>
              <w:pStyle w:val="ListParagraph"/>
              <w:numPr>
                <w:ilvl w:val="0"/>
                <w:numId w:val="55"/>
              </w:numPr>
              <w:autoSpaceDE/>
              <w:autoSpaceDN/>
              <w:adjustRightInd/>
              <w:spacing w:before="0" w:after="0" w:line="240" w:lineRule="auto"/>
              <w:ind w:left="313" w:hanging="142"/>
              <w:contextualSpacing/>
              <w:rPr>
                <w:rFonts w:cstheme="minorHAnsi"/>
                <w:szCs w:val="20"/>
              </w:rPr>
            </w:pPr>
            <w:r w:rsidRPr="00D31BC2">
              <w:rPr>
                <w:rFonts w:cstheme="minorHAnsi"/>
                <w:szCs w:val="20"/>
              </w:rPr>
              <w:t>Poster design or layout is not conductive to the reader or is not engaging. Issues with grammatical or spelling errors.</w:t>
            </w:r>
          </w:p>
        </w:tc>
      </w:tr>
    </w:tbl>
    <w:p w:rsidR="008D40C8" w:rsidRPr="00D579A7" w:rsidRDefault="008D40C8" w:rsidP="00D579A7"/>
    <w:sectPr w:rsidR="008D40C8" w:rsidRPr="00D579A7" w:rsidSect="00E440EA">
      <w:headerReference w:type="default" r:id="rId8"/>
      <w:footerReference w:type="default" r:id="rId9"/>
      <w:headerReference w:type="first" r:id="rId10"/>
      <w:footerReference w:type="first" r:id="rId11"/>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755C" w:rsidRDefault="00ED755C" w:rsidP="001446E1">
      <w:r>
        <w:separator/>
      </w:r>
    </w:p>
  </w:endnote>
  <w:endnote w:type="continuationSeparator" w:id="0">
    <w:p w:rsidR="00ED755C" w:rsidRDefault="00ED755C"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C44817" w:rsidRDefault="00C448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755C" w:rsidRDefault="00ED755C" w:rsidP="001446E1">
      <w:r>
        <w:separator/>
      </w:r>
    </w:p>
  </w:footnote>
  <w:footnote w:type="continuationSeparator" w:id="0">
    <w:p w:rsidR="00ED755C" w:rsidRDefault="00ED755C"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C44817" w:rsidRDefault="00C448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0D7A29CA"/>
    <w:multiLevelType w:val="hybridMultilevel"/>
    <w:tmpl w:val="98743B1A"/>
    <w:lvl w:ilvl="0" w:tplc="0C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EF97B12"/>
    <w:multiLevelType w:val="hybridMultilevel"/>
    <w:tmpl w:val="87E28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46A89"/>
    <w:multiLevelType w:val="hybridMultilevel"/>
    <w:tmpl w:val="5C3A742E"/>
    <w:lvl w:ilvl="0" w:tplc="706A2BB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0745D9"/>
    <w:multiLevelType w:val="hybridMultilevel"/>
    <w:tmpl w:val="05A6F5D0"/>
    <w:lvl w:ilvl="0" w:tplc="9710D7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9" w15:restartNumberingAfterBreak="0">
    <w:nsid w:val="57A05A38"/>
    <w:multiLevelType w:val="hybridMultilevel"/>
    <w:tmpl w:val="CD90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1983812">
    <w:abstractNumId w:val="1"/>
  </w:num>
  <w:num w:numId="2" w16cid:durableId="413474631">
    <w:abstractNumId w:val="0"/>
  </w:num>
  <w:num w:numId="3" w16cid:durableId="739139124">
    <w:abstractNumId w:val="16"/>
  </w:num>
  <w:num w:numId="4" w16cid:durableId="118114173">
    <w:abstractNumId w:val="30"/>
  </w:num>
  <w:num w:numId="5" w16cid:durableId="141313153">
    <w:abstractNumId w:val="24"/>
  </w:num>
  <w:num w:numId="6" w16cid:durableId="1041787822">
    <w:abstractNumId w:val="3"/>
  </w:num>
  <w:num w:numId="7" w16cid:durableId="57481179">
    <w:abstractNumId w:val="16"/>
  </w:num>
  <w:num w:numId="8" w16cid:durableId="405538089">
    <w:abstractNumId w:val="3"/>
  </w:num>
  <w:num w:numId="9" w16cid:durableId="937561672">
    <w:abstractNumId w:val="21"/>
  </w:num>
  <w:num w:numId="10" w16cid:durableId="1087768433">
    <w:abstractNumId w:val="3"/>
  </w:num>
  <w:num w:numId="11" w16cid:durableId="1767067935">
    <w:abstractNumId w:val="3"/>
  </w:num>
  <w:num w:numId="12" w16cid:durableId="1191186187">
    <w:abstractNumId w:val="24"/>
  </w:num>
  <w:num w:numId="13" w16cid:durableId="1488746630">
    <w:abstractNumId w:val="24"/>
  </w:num>
  <w:num w:numId="14" w16cid:durableId="200942006">
    <w:abstractNumId w:val="16"/>
  </w:num>
  <w:num w:numId="15" w16cid:durableId="1198079781">
    <w:abstractNumId w:val="24"/>
  </w:num>
  <w:num w:numId="16" w16cid:durableId="2126577951">
    <w:abstractNumId w:val="23"/>
  </w:num>
  <w:num w:numId="17" w16cid:durableId="1418746882">
    <w:abstractNumId w:val="16"/>
  </w:num>
  <w:num w:numId="18" w16cid:durableId="1533884633">
    <w:abstractNumId w:val="31"/>
  </w:num>
  <w:num w:numId="19" w16cid:durableId="342050749">
    <w:abstractNumId w:val="33"/>
  </w:num>
  <w:num w:numId="20" w16cid:durableId="875392453">
    <w:abstractNumId w:val="24"/>
  </w:num>
  <w:num w:numId="21" w16cid:durableId="1328363026">
    <w:abstractNumId w:val="21"/>
  </w:num>
  <w:num w:numId="22" w16cid:durableId="672686618">
    <w:abstractNumId w:val="35"/>
  </w:num>
  <w:num w:numId="23" w16cid:durableId="564922625">
    <w:abstractNumId w:val="7"/>
  </w:num>
  <w:num w:numId="24" w16cid:durableId="1177840978">
    <w:abstractNumId w:val="13"/>
  </w:num>
  <w:num w:numId="25" w16cid:durableId="1737387778">
    <w:abstractNumId w:val="17"/>
  </w:num>
  <w:num w:numId="26" w16cid:durableId="1449541873">
    <w:abstractNumId w:val="27"/>
  </w:num>
  <w:num w:numId="27" w16cid:durableId="1764035099">
    <w:abstractNumId w:val="4"/>
  </w:num>
  <w:num w:numId="28" w16cid:durableId="1431387778">
    <w:abstractNumId w:val="34"/>
  </w:num>
  <w:num w:numId="29" w16cid:durableId="57946040">
    <w:abstractNumId w:val="2"/>
  </w:num>
  <w:num w:numId="30" w16cid:durableId="717053989">
    <w:abstractNumId w:val="8"/>
  </w:num>
  <w:num w:numId="31" w16cid:durableId="360210951">
    <w:abstractNumId w:val="14"/>
  </w:num>
  <w:num w:numId="32" w16cid:durableId="1418212551">
    <w:abstractNumId w:val="19"/>
  </w:num>
  <w:num w:numId="33" w16cid:durableId="1612200675">
    <w:abstractNumId w:val="25"/>
  </w:num>
  <w:num w:numId="34" w16cid:durableId="1742101052">
    <w:abstractNumId w:val="21"/>
  </w:num>
  <w:num w:numId="35" w16cid:durableId="1705671915">
    <w:abstractNumId w:val="24"/>
  </w:num>
  <w:num w:numId="36" w16cid:durableId="845946057">
    <w:abstractNumId w:val="28"/>
  </w:num>
  <w:num w:numId="37" w16cid:durableId="1348756136">
    <w:abstractNumId w:val="28"/>
  </w:num>
  <w:num w:numId="38" w16cid:durableId="1342122869">
    <w:abstractNumId w:val="24"/>
  </w:num>
  <w:num w:numId="39" w16cid:durableId="1316883236">
    <w:abstractNumId w:val="4"/>
  </w:num>
  <w:num w:numId="40" w16cid:durableId="964116711">
    <w:abstractNumId w:val="21"/>
    <w:lvlOverride w:ilvl="0">
      <w:startOverride w:val="1"/>
    </w:lvlOverride>
  </w:num>
  <w:num w:numId="41" w16cid:durableId="1214927365">
    <w:abstractNumId w:val="24"/>
  </w:num>
  <w:num w:numId="42" w16cid:durableId="980884343">
    <w:abstractNumId w:val="24"/>
  </w:num>
  <w:num w:numId="43" w16cid:durableId="950207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32"/>
  </w:num>
  <w:num w:numId="45" w16cid:durableId="1079864289">
    <w:abstractNumId w:val="22"/>
  </w:num>
  <w:num w:numId="46" w16cid:durableId="53235076">
    <w:abstractNumId w:val="12"/>
  </w:num>
  <w:num w:numId="47" w16cid:durableId="433407684">
    <w:abstractNumId w:val="11"/>
  </w:num>
  <w:num w:numId="48" w16cid:durableId="483082615">
    <w:abstractNumId w:val="5"/>
  </w:num>
  <w:num w:numId="49" w16cid:durableId="883298977">
    <w:abstractNumId w:val="18"/>
  </w:num>
  <w:num w:numId="50" w16cid:durableId="2057200086">
    <w:abstractNumId w:val="26"/>
  </w:num>
  <w:num w:numId="51" w16cid:durableId="1185291969">
    <w:abstractNumId w:val="6"/>
  </w:num>
  <w:num w:numId="52" w16cid:durableId="13524180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20857969">
    <w:abstractNumId w:val="10"/>
  </w:num>
  <w:num w:numId="54" w16cid:durableId="655571623">
    <w:abstractNumId w:val="29"/>
  </w:num>
  <w:num w:numId="55" w16cid:durableId="12451449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4245E"/>
    <w:rsid w:val="002477A7"/>
    <w:rsid w:val="00250012"/>
    <w:rsid w:val="002516E0"/>
    <w:rsid w:val="0025373F"/>
    <w:rsid w:val="002559B5"/>
    <w:rsid w:val="00255F0C"/>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574A"/>
    <w:rsid w:val="004A7931"/>
    <w:rsid w:val="004B5EE3"/>
    <w:rsid w:val="004C3135"/>
    <w:rsid w:val="004C401B"/>
    <w:rsid w:val="004D1380"/>
    <w:rsid w:val="004D14F4"/>
    <w:rsid w:val="004E1500"/>
    <w:rsid w:val="004E6470"/>
    <w:rsid w:val="004F5E9C"/>
    <w:rsid w:val="00500016"/>
    <w:rsid w:val="005133E6"/>
    <w:rsid w:val="00521D2B"/>
    <w:rsid w:val="00523D5A"/>
    <w:rsid w:val="00524372"/>
    <w:rsid w:val="00543FA1"/>
    <w:rsid w:val="0054552E"/>
    <w:rsid w:val="00550207"/>
    <w:rsid w:val="00550A7A"/>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5619"/>
    <w:rsid w:val="00883DF7"/>
    <w:rsid w:val="008904FF"/>
    <w:rsid w:val="0089777A"/>
    <w:rsid w:val="008C1024"/>
    <w:rsid w:val="008C2973"/>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F44F1"/>
    <w:rsid w:val="009F45CB"/>
    <w:rsid w:val="009F7F77"/>
    <w:rsid w:val="00A03843"/>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5858"/>
    <w:rsid w:val="00AF420E"/>
    <w:rsid w:val="00AF74B2"/>
    <w:rsid w:val="00B104FD"/>
    <w:rsid w:val="00B11B4E"/>
    <w:rsid w:val="00B125A9"/>
    <w:rsid w:val="00B175C5"/>
    <w:rsid w:val="00B249A0"/>
    <w:rsid w:val="00B3654A"/>
    <w:rsid w:val="00B37E6D"/>
    <w:rsid w:val="00B45F63"/>
    <w:rsid w:val="00B6326D"/>
    <w:rsid w:val="00B65E4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4817"/>
    <w:rsid w:val="00C46C1A"/>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3149"/>
    <w:rsid w:val="00CF5916"/>
    <w:rsid w:val="00CF67EC"/>
    <w:rsid w:val="00D040B5"/>
    <w:rsid w:val="00D072EB"/>
    <w:rsid w:val="00D10AE8"/>
    <w:rsid w:val="00D14B32"/>
    <w:rsid w:val="00D20031"/>
    <w:rsid w:val="00D3340F"/>
    <w:rsid w:val="00D33D34"/>
    <w:rsid w:val="00D44CA9"/>
    <w:rsid w:val="00D579A7"/>
    <w:rsid w:val="00D73C95"/>
    <w:rsid w:val="00D74063"/>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752E"/>
    <w:rsid w:val="00E80D46"/>
    <w:rsid w:val="00EA24AA"/>
    <w:rsid w:val="00ED755C"/>
    <w:rsid w:val="00ED77A6"/>
    <w:rsid w:val="00ED7F95"/>
    <w:rsid w:val="00EE1B84"/>
    <w:rsid w:val="00EF4D9E"/>
    <w:rsid w:val="00EF7871"/>
    <w:rsid w:val="00F03FC6"/>
    <w:rsid w:val="00F05527"/>
    <w:rsid w:val="00F116E5"/>
    <w:rsid w:val="00F1682C"/>
    <w:rsid w:val="00F24A6E"/>
    <w:rsid w:val="00F33ACC"/>
    <w:rsid w:val="00F3405B"/>
    <w:rsid w:val="00F3438B"/>
    <w:rsid w:val="00F35E3E"/>
    <w:rsid w:val="00F368DD"/>
    <w:rsid w:val="00F41278"/>
    <w:rsid w:val="00F51139"/>
    <w:rsid w:val="00F5124D"/>
    <w:rsid w:val="00F54FC1"/>
    <w:rsid w:val="00F56980"/>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00ED5F"/>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3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semiHidden/>
    <w:unhideWhenUsed/>
    <w:rsid w:val="008D40C8"/>
    <w:pPr>
      <w:spacing w:after="120"/>
    </w:pPr>
  </w:style>
  <w:style w:type="character" w:customStyle="1" w:styleId="BodyTextChar">
    <w:name w:val="Body Text Char"/>
    <w:basedOn w:val="DefaultParagraphFont"/>
    <w:link w:val="BodyText"/>
    <w:uiPriority w:val="99"/>
    <w:semiHidden/>
    <w:rsid w:val="008D40C8"/>
    <w:rPr>
      <w:rFonts w:ascii="Roboto" w:eastAsiaTheme="minorHAnsi" w:hAnsi="Roboto"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1</TotalTime>
  <Pages>4</Pages>
  <Words>660</Words>
  <Characters>3956</Characters>
  <Application>Microsoft Office Word</Application>
  <DocSecurity>0</DocSecurity>
  <Lines>127</Lines>
  <Paragraphs>96</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4520</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2023-11-15T04:16:00Z</dcterms:created>
  <dcterms:modified xsi:type="dcterms:W3CDTF">2023-11-15T04:17:00Z</dcterms:modified>
  <cp:contentStatus/>
</cp:coreProperties>
</file>